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F0" w:rsidRDefault="006E1EB3">
      <w:pPr>
        <w:pStyle w:val="Standard"/>
      </w:pPr>
      <w:bookmarkStart w:id="0" w:name="_GoBack"/>
      <w:bookmarkEnd w:id="0"/>
      <w:r>
        <w:rPr>
          <w:b/>
          <w:color w:val="000000"/>
        </w:rPr>
        <w:t>IV. DECYZJA ORGANIZATORA WYPOCZYNKU O ZAKWALIFIKOWANIU UCZESTNIKA WYPOCZYNKU DO UDZIAŁU W WYPOCZYNKU</w:t>
      </w:r>
    </w:p>
    <w:p w:rsidR="00812CF0" w:rsidRDefault="006E1EB3">
      <w:pPr>
        <w:pStyle w:val="Standard"/>
        <w:shd w:val="clear" w:color="auto" w:fill="FFFFFF"/>
        <w:spacing w:line="408" w:lineRule="auto"/>
      </w:pPr>
      <w:r>
        <w:rPr>
          <w:color w:val="000000"/>
          <w:sz w:val="18"/>
          <w:szCs w:val="18"/>
        </w:rPr>
        <w:t>Postanawia się:</w:t>
      </w:r>
    </w:p>
    <w:p w:rsidR="00812CF0" w:rsidRDefault="006E1EB3">
      <w:pPr>
        <w:pStyle w:val="Standard"/>
        <w:shd w:val="clear" w:color="auto" w:fill="FFFFFF"/>
        <w:spacing w:line="408" w:lineRule="auto"/>
      </w:pPr>
      <w:r>
        <w:rPr>
          <w:sz w:val="18"/>
          <w:szCs w:val="18"/>
        </w:rPr>
        <w:t>Zakwalifikować i skierować uczestnika na wypoczynek</w:t>
      </w:r>
    </w:p>
    <w:p w:rsidR="00812CF0" w:rsidRDefault="006E1EB3">
      <w:pPr>
        <w:pStyle w:val="Standard"/>
        <w:shd w:val="clear" w:color="auto" w:fill="FFFFFF"/>
        <w:spacing w:line="408" w:lineRule="auto"/>
      </w:pPr>
      <w:r>
        <w:rPr>
          <w:sz w:val="18"/>
          <w:szCs w:val="18"/>
        </w:rPr>
        <w:t>Odmówić skierowania uczestnika na wypoczynek ze względu</w:t>
      </w:r>
    </w:p>
    <w:p w:rsidR="00812CF0" w:rsidRDefault="006E1EB3">
      <w:pPr>
        <w:pStyle w:val="Standard"/>
      </w:pPr>
      <w:r>
        <w:rPr>
          <w:rFonts w:ascii="TimesNewRoman" w:hAnsi="TimesNewRoman" w:cs="TimesNew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812CF0" w:rsidRDefault="00812CF0">
      <w:pPr>
        <w:pStyle w:val="Standard"/>
        <w:rPr>
          <w:rFonts w:ascii="TimesNewRoman" w:hAnsi="TimesNewRoman" w:cs="TimesNewRoman"/>
          <w:sz w:val="18"/>
          <w:szCs w:val="18"/>
        </w:rPr>
      </w:pPr>
    </w:p>
    <w:p w:rsidR="00812CF0" w:rsidRDefault="006E1EB3">
      <w:pPr>
        <w:pStyle w:val="Standard"/>
      </w:pPr>
      <w:r>
        <w:rPr>
          <w:rFonts w:ascii="TimesNewRoman" w:hAnsi="TimesNewRoman" w:cs="TimesNewRoman"/>
          <w:sz w:val="18"/>
          <w:szCs w:val="18"/>
        </w:rPr>
        <w:t>......</w:t>
      </w:r>
      <w:r>
        <w:rPr>
          <w:rFonts w:ascii="TimesNewRoman" w:hAnsi="TimesNewRoman" w:cs="TimesNewRoman"/>
          <w:sz w:val="18"/>
          <w:szCs w:val="18"/>
        </w:rPr>
        <w:t xml:space="preserve">.........................                                     </w:t>
      </w:r>
      <w:r>
        <w:rPr>
          <w:rFonts w:ascii="TimesNewRoman" w:hAnsi="TimesNewRoman" w:cs="TimesNewRoman"/>
          <w:sz w:val="18"/>
          <w:szCs w:val="18"/>
        </w:rPr>
        <w:tab/>
        <w:t xml:space="preserve">        .............................................</w:t>
      </w:r>
    </w:p>
    <w:p w:rsidR="00812CF0" w:rsidRDefault="006E1EB3">
      <w:pPr>
        <w:pStyle w:val="Standard"/>
        <w:pBdr>
          <w:bottom w:val="single" w:sz="12" w:space="1" w:color="00000A"/>
        </w:pBdr>
        <w:tabs>
          <w:tab w:val="center" w:pos="1418"/>
          <w:tab w:val="center" w:pos="5103"/>
        </w:tabs>
      </w:pPr>
      <w:r>
        <w:rPr>
          <w:rFonts w:ascii="TimesNewRoman" w:hAnsi="TimesNewRoman" w:cs="TimesNewRoman"/>
          <w:sz w:val="18"/>
          <w:szCs w:val="18"/>
        </w:rPr>
        <w:t xml:space="preserve">          (data)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 (podpis organizatora wypoczynku</w:t>
      </w:r>
      <w:r>
        <w:rPr>
          <w:rFonts w:ascii="TimesNewRoman" w:hAnsi="TimesNewRoman" w:cs="TimesNewRoman"/>
        </w:rPr>
        <w:t>)</w:t>
      </w:r>
    </w:p>
    <w:p w:rsidR="00812CF0" w:rsidRDefault="00812CF0">
      <w:pPr>
        <w:pStyle w:val="Textbody"/>
        <w:jc w:val="both"/>
        <w:rPr>
          <w:b/>
        </w:rPr>
      </w:pPr>
    </w:p>
    <w:p w:rsidR="00812CF0" w:rsidRDefault="006E1EB3">
      <w:pPr>
        <w:pStyle w:val="Textbody"/>
        <w:jc w:val="both"/>
      </w:pPr>
      <w:r>
        <w:rPr>
          <w:b/>
        </w:rPr>
        <w:t>V. POTWIERDZENIE PRZEZ KIEROWNIKA WYPOCZYNKU POBYTU UCZESTNIKA WYPOCZYNKU W MIEJSCU WY</w:t>
      </w:r>
      <w:r>
        <w:rPr>
          <w:b/>
        </w:rPr>
        <w:t>POCZYNKU</w:t>
      </w:r>
    </w:p>
    <w:p w:rsidR="00812CF0" w:rsidRDefault="00812CF0">
      <w:pPr>
        <w:pStyle w:val="Standard"/>
        <w:rPr>
          <w:rFonts w:ascii="TimesNewRoman" w:hAnsi="TimesNewRoman" w:cs="TimesNewRoman"/>
          <w:sz w:val="18"/>
          <w:szCs w:val="18"/>
        </w:rPr>
      </w:pPr>
    </w:p>
    <w:p w:rsidR="00812CF0" w:rsidRDefault="006E1EB3">
      <w:pPr>
        <w:pStyle w:val="Standard"/>
      </w:pPr>
      <w:r>
        <w:rPr>
          <w:rFonts w:ascii="TimesNewRoman" w:hAnsi="TimesNewRoman" w:cs="TimesNewRoman"/>
          <w:sz w:val="18"/>
          <w:szCs w:val="18"/>
        </w:rPr>
        <w:t>Uczestnik przebywał .....................................................................................................</w:t>
      </w:r>
    </w:p>
    <w:p w:rsidR="00812CF0" w:rsidRDefault="006E1EB3">
      <w:pPr>
        <w:pStyle w:val="Standard"/>
      </w:pPr>
      <w:r>
        <w:rPr>
          <w:rFonts w:ascii="TimesNewRoman" w:hAnsi="TimesNewRoman" w:cs="TimesNewRoman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18"/>
          <w:szCs w:val="18"/>
        </w:rPr>
        <w:t>...........</w:t>
      </w:r>
    </w:p>
    <w:p w:rsidR="00812CF0" w:rsidRDefault="006E1EB3">
      <w:pPr>
        <w:pStyle w:val="Standard"/>
        <w:ind w:left="1418" w:firstLine="709"/>
      </w:pPr>
      <w:r>
        <w:rPr>
          <w:rFonts w:ascii="TimesNewRoman" w:hAnsi="TimesNewRoman" w:cs="TimesNewRoman"/>
          <w:sz w:val="18"/>
          <w:szCs w:val="18"/>
        </w:rPr>
        <w:t>(adres miejsca wypoczynku)</w:t>
      </w:r>
    </w:p>
    <w:p w:rsidR="00812CF0" w:rsidRDefault="006E1EB3">
      <w:pPr>
        <w:pStyle w:val="Standard"/>
      </w:pPr>
      <w:r>
        <w:rPr>
          <w:rFonts w:ascii="TimesNewRoman" w:hAnsi="TimesNewRoman" w:cs="TimesNewRoman"/>
          <w:sz w:val="18"/>
          <w:szCs w:val="18"/>
        </w:rPr>
        <w:t>od dnia (dzień, miesiąc, rok) .........................................................................................</w:t>
      </w:r>
    </w:p>
    <w:p w:rsidR="00812CF0" w:rsidRDefault="006E1EB3">
      <w:pPr>
        <w:pStyle w:val="Standard"/>
      </w:pPr>
      <w:r>
        <w:rPr>
          <w:rFonts w:ascii="TimesNewRoman" w:hAnsi="TimesNewRoman" w:cs="TimesNewRoman"/>
          <w:sz w:val="18"/>
          <w:szCs w:val="18"/>
        </w:rPr>
        <w:t>do dnia (dzień, miesiąc, rok) ...................................................................</w:t>
      </w:r>
      <w:r>
        <w:rPr>
          <w:rFonts w:ascii="TimesNewRoman" w:hAnsi="TimesNewRoman" w:cs="TimesNewRoman"/>
          <w:sz w:val="18"/>
          <w:szCs w:val="18"/>
        </w:rPr>
        <w:t>......................</w:t>
      </w:r>
    </w:p>
    <w:p w:rsidR="00812CF0" w:rsidRDefault="00812CF0">
      <w:pPr>
        <w:pStyle w:val="Standard"/>
        <w:rPr>
          <w:rFonts w:ascii="TimesNewRoman" w:hAnsi="TimesNewRoman" w:cs="TimesNewRoman"/>
          <w:sz w:val="18"/>
          <w:szCs w:val="18"/>
        </w:rPr>
      </w:pPr>
    </w:p>
    <w:p w:rsidR="00812CF0" w:rsidRDefault="00812CF0">
      <w:pPr>
        <w:pStyle w:val="Standard"/>
        <w:rPr>
          <w:rFonts w:ascii="TimesNewRoman" w:hAnsi="TimesNewRoman" w:cs="TimesNewRoman"/>
          <w:sz w:val="18"/>
          <w:szCs w:val="18"/>
        </w:rPr>
      </w:pPr>
    </w:p>
    <w:p w:rsidR="00812CF0" w:rsidRDefault="006E1EB3">
      <w:pPr>
        <w:pStyle w:val="Standard"/>
      </w:pPr>
      <w:r>
        <w:rPr>
          <w:rFonts w:ascii="TimesNewRoman" w:hAnsi="TimesNewRoman" w:cs="TimesNewRoman"/>
          <w:sz w:val="18"/>
          <w:szCs w:val="18"/>
        </w:rPr>
        <w:t xml:space="preserve">............................... 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>.............................................................</w:t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  <w:sz w:val="18"/>
          <w:szCs w:val="18"/>
        </w:rPr>
        <w:t xml:space="preserve">          (data) 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>(podpis kierownika wypoczynku)</w:t>
      </w:r>
    </w:p>
    <w:p w:rsidR="00812CF0" w:rsidRDefault="00812CF0">
      <w:pPr>
        <w:pStyle w:val="Standard"/>
        <w:pBdr>
          <w:bottom w:val="single" w:sz="12" w:space="1" w:color="00000A"/>
        </w:pBdr>
        <w:tabs>
          <w:tab w:val="center" w:pos="1418"/>
          <w:tab w:val="center" w:pos="5103"/>
          <w:tab w:val="right" w:leader="dot" w:pos="6804"/>
        </w:tabs>
      </w:pPr>
    </w:p>
    <w:p w:rsidR="00812CF0" w:rsidRDefault="00812CF0">
      <w:pPr>
        <w:pStyle w:val="Standard"/>
        <w:shd w:val="clear" w:color="auto" w:fill="FFFFFF"/>
        <w:spacing w:line="197" w:lineRule="exact"/>
        <w:rPr>
          <w:color w:val="000000"/>
          <w:sz w:val="17"/>
        </w:rPr>
      </w:pP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b/>
          <w:color w:val="000000"/>
          <w:sz w:val="18"/>
          <w:szCs w:val="18"/>
        </w:rPr>
        <w:t xml:space="preserve">VI. INFORMACJA KIEROWNIKA WYPOCZYNKU O STANIE ZDROWIA UCZESTNIKA </w:t>
      </w:r>
      <w:r>
        <w:rPr>
          <w:b/>
          <w:color w:val="000000"/>
          <w:sz w:val="18"/>
          <w:szCs w:val="18"/>
        </w:rPr>
        <w:t>WYPOCZYNKU W CZASIE TRWANIA WYPOCZYNKU ORAZ O CHOROBACH PRZEBYTYCH W JEGO TRAKCIE</w:t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...........................................................</w:t>
      </w:r>
    </w:p>
    <w:p w:rsidR="00812CF0" w:rsidRDefault="00812CF0">
      <w:pPr>
        <w:pStyle w:val="Standard"/>
        <w:tabs>
          <w:tab w:val="center" w:pos="1418"/>
          <w:tab w:val="center" w:pos="5103"/>
          <w:tab w:val="right" w:leader="dot" w:pos="6804"/>
        </w:tabs>
        <w:rPr>
          <w:rFonts w:ascii="TimesNewRoman" w:hAnsi="TimesNewRoman" w:cs="TimesNewRoman"/>
        </w:rPr>
      </w:pPr>
    </w:p>
    <w:p w:rsidR="00812CF0" w:rsidRDefault="006E1EB3">
      <w:pPr>
        <w:pStyle w:val="Standard"/>
      </w:pPr>
      <w:r>
        <w:rPr>
          <w:rFonts w:ascii="TimesNewRoman" w:hAnsi="TimesNewRoman" w:cs="TimesNewRoman"/>
        </w:rPr>
        <w:t xml:space="preserve">...................................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................................................................</w:t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</w:rPr>
        <w:t xml:space="preserve"> (miejscowość, data) </w:t>
      </w:r>
      <w:r>
        <w:rPr>
          <w:rFonts w:ascii="TimesNewRoman" w:hAnsi="TimesNewRoman" w:cs="TimesNewRoman"/>
        </w:rPr>
        <w:tab/>
        <w:t>(podpis kierownika wypoczynku)</w:t>
      </w:r>
    </w:p>
    <w:p w:rsidR="00812CF0" w:rsidRDefault="00812CF0">
      <w:pPr>
        <w:pStyle w:val="Standard"/>
        <w:pBdr>
          <w:bottom w:val="single" w:sz="12" w:space="1" w:color="00000A"/>
        </w:pBdr>
        <w:tabs>
          <w:tab w:val="center" w:pos="1418"/>
          <w:tab w:val="center" w:pos="5103"/>
          <w:tab w:val="right" w:leader="dot" w:pos="6804"/>
        </w:tabs>
      </w:pPr>
    </w:p>
    <w:p w:rsidR="00812CF0" w:rsidRDefault="00812CF0">
      <w:pPr>
        <w:pStyle w:val="Standard"/>
        <w:shd w:val="clear" w:color="auto" w:fill="FFFFFF"/>
        <w:spacing w:line="197" w:lineRule="exact"/>
        <w:rPr>
          <w:color w:val="000000"/>
          <w:sz w:val="17"/>
        </w:rPr>
      </w:pP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  <w:b/>
        </w:rPr>
        <w:t xml:space="preserve">VII. INFORMACJE I </w:t>
      </w:r>
      <w:r>
        <w:rPr>
          <w:rFonts w:ascii="TimesNewRoman" w:hAnsi="TimesNewRoman" w:cs="TimesNewRoman"/>
          <w:b/>
        </w:rPr>
        <w:t>SPOSTRZEŻENIA WYCHOWAWCY WYPOCZYNKU DOTYCZĄCE UCZESTNIKA WYPOCZYNKU</w:t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</w:t>
      </w:r>
    </w:p>
    <w:p w:rsidR="00812CF0" w:rsidRDefault="00812CF0">
      <w:pPr>
        <w:pStyle w:val="Standard"/>
        <w:tabs>
          <w:tab w:val="center" w:pos="1418"/>
          <w:tab w:val="center" w:pos="5103"/>
          <w:tab w:val="right" w:leader="dot" w:pos="6804"/>
        </w:tabs>
        <w:rPr>
          <w:rFonts w:ascii="TimesNewRoman" w:hAnsi="TimesNewRoman" w:cs="TimesNewRoman"/>
        </w:rPr>
      </w:pPr>
    </w:p>
    <w:p w:rsidR="00812CF0" w:rsidRDefault="006E1EB3">
      <w:pPr>
        <w:pStyle w:val="Standard"/>
      </w:pPr>
      <w:r>
        <w:rPr>
          <w:rFonts w:ascii="TimesNewRoman" w:hAnsi="TimesNewRoman" w:cs="TimesNewRoman"/>
        </w:rPr>
        <w:t xml:space="preserve">...................................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................................................................</w:t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</w:rPr>
        <w:t xml:space="preserve"> (miejscowość, data) </w:t>
      </w:r>
      <w:r>
        <w:rPr>
          <w:rFonts w:ascii="TimesNewRoman" w:hAnsi="TimesNewRoman" w:cs="TimesNewRoman"/>
        </w:rPr>
        <w:tab/>
        <w:t>(podpis kierownika wypoczynku)</w:t>
      </w:r>
    </w:p>
    <w:p w:rsidR="00812CF0" w:rsidRDefault="00812CF0">
      <w:pPr>
        <w:pStyle w:val="Standard"/>
        <w:jc w:val="center"/>
      </w:pPr>
    </w:p>
    <w:p w:rsidR="00812CF0" w:rsidRDefault="00812CF0">
      <w:pPr>
        <w:pStyle w:val="Standard"/>
      </w:pPr>
    </w:p>
    <w:p w:rsidR="00812CF0" w:rsidRDefault="006E1EB3">
      <w:pPr>
        <w:pStyle w:val="Nagwek2"/>
        <w:ind w:left="0"/>
      </w:pPr>
      <w:r>
        <w:t>KARTA KWALIFIKACYJNA UCZESTNIKA WY</w:t>
      </w:r>
      <w:r>
        <w:t>POCZYNKU</w:t>
      </w:r>
    </w:p>
    <w:p w:rsidR="00812CF0" w:rsidRDefault="00812CF0">
      <w:pPr>
        <w:pStyle w:val="Standard"/>
        <w:shd w:val="clear" w:color="auto" w:fill="FFFFFF"/>
        <w:spacing w:before="139" w:line="278" w:lineRule="exact"/>
        <w:rPr>
          <w:b/>
          <w:color w:val="000000"/>
        </w:rPr>
      </w:pPr>
    </w:p>
    <w:p w:rsidR="00812CF0" w:rsidRDefault="006E1EB3">
      <w:pPr>
        <w:pStyle w:val="Standard"/>
        <w:shd w:val="clear" w:color="auto" w:fill="FFFFFF"/>
        <w:spacing w:before="139" w:line="278" w:lineRule="exact"/>
      </w:pPr>
      <w:r>
        <w:rPr>
          <w:b/>
          <w:color w:val="000000"/>
        </w:rPr>
        <w:t>I. INFORMACJA ORGANIZATORA WYPOCZYNKU</w:t>
      </w:r>
    </w:p>
    <w:p w:rsidR="00812CF0" w:rsidRDefault="00812CF0">
      <w:pPr>
        <w:pStyle w:val="Standard"/>
        <w:shd w:val="clear" w:color="auto" w:fill="FFFFFF"/>
        <w:spacing w:before="139" w:line="278" w:lineRule="exact"/>
        <w:rPr>
          <w:b/>
        </w:rPr>
      </w:pPr>
    </w:p>
    <w:p w:rsidR="00812CF0" w:rsidRDefault="006E1EB3">
      <w:pPr>
        <w:pStyle w:val="Standard"/>
        <w:numPr>
          <w:ilvl w:val="0"/>
          <w:numId w:val="14"/>
        </w:numPr>
        <w:shd w:val="clear" w:color="auto" w:fill="FFFFFF"/>
        <w:tabs>
          <w:tab w:val="right" w:pos="-1516"/>
          <w:tab w:val="right" w:leader="dot" w:pos="5004"/>
        </w:tabs>
        <w:spacing w:before="60" w:line="360" w:lineRule="auto"/>
      </w:pPr>
      <w:r>
        <w:rPr>
          <w:color w:val="000000"/>
          <w:sz w:val="18"/>
          <w:szCs w:val="18"/>
        </w:rPr>
        <w:t>Forma wypoczynku: Obóz rekreacyjno-sportowy</w:t>
      </w:r>
    </w:p>
    <w:p w:rsidR="00812CF0" w:rsidRDefault="006E1EB3">
      <w:pPr>
        <w:pStyle w:val="Standard"/>
        <w:numPr>
          <w:ilvl w:val="0"/>
          <w:numId w:val="3"/>
        </w:numPr>
        <w:shd w:val="clear" w:color="auto" w:fill="FFFFFF"/>
        <w:tabs>
          <w:tab w:val="right" w:pos="-1516"/>
          <w:tab w:val="right" w:leader="dot" w:pos="5004"/>
        </w:tabs>
        <w:spacing w:before="60" w:line="360" w:lineRule="auto"/>
      </w:pPr>
      <w:r>
        <w:rPr>
          <w:color w:val="000000"/>
          <w:sz w:val="18"/>
          <w:szCs w:val="18"/>
        </w:rPr>
        <w:t xml:space="preserve">Adres placówki: </w:t>
      </w:r>
      <w:r>
        <w:rPr>
          <w:rStyle w:val="StrongEmphasis"/>
          <w:color w:val="000000"/>
          <w:sz w:val="18"/>
          <w:szCs w:val="18"/>
        </w:rPr>
        <w:t>Ośrodek Wypoczynkowy Tatar</w:t>
      </w:r>
      <w:r>
        <w:t xml:space="preserve"> </w:t>
      </w:r>
    </w:p>
    <w:p w:rsidR="00812CF0" w:rsidRDefault="006E1EB3">
      <w:pPr>
        <w:pStyle w:val="Standard"/>
        <w:shd w:val="clear" w:color="auto" w:fill="FFFFFF"/>
        <w:tabs>
          <w:tab w:val="right" w:pos="-436"/>
          <w:tab w:val="right" w:leader="dot" w:pos="6084"/>
        </w:tabs>
        <w:spacing w:before="60" w:line="360" w:lineRule="auto"/>
        <w:ind w:left="360"/>
      </w:pPr>
      <w:r>
        <w:rPr>
          <w:color w:val="000000"/>
          <w:sz w:val="18"/>
          <w:szCs w:val="18"/>
        </w:rPr>
        <w:t>Rawa Mazowiecka ul. Katowicka 20D</w:t>
      </w:r>
    </w:p>
    <w:p w:rsidR="00812CF0" w:rsidRDefault="006E1EB3">
      <w:pPr>
        <w:pStyle w:val="Standard"/>
        <w:numPr>
          <w:ilvl w:val="0"/>
          <w:numId w:val="3"/>
        </w:numPr>
        <w:shd w:val="clear" w:color="auto" w:fill="FFFFFF"/>
        <w:tabs>
          <w:tab w:val="right" w:pos="568"/>
          <w:tab w:val="left" w:leader="dot" w:pos="3261"/>
          <w:tab w:val="right" w:leader="dot" w:pos="5387"/>
        </w:tabs>
        <w:spacing w:before="60" w:line="360" w:lineRule="auto"/>
        <w:ind w:left="284" w:hanging="284"/>
      </w:pPr>
      <w:r>
        <w:rPr>
          <w:color w:val="000000"/>
          <w:sz w:val="18"/>
        </w:rPr>
        <w:t xml:space="preserve">Czas </w:t>
      </w:r>
      <w:proofErr w:type="gramStart"/>
      <w:r>
        <w:rPr>
          <w:color w:val="000000"/>
          <w:sz w:val="18"/>
        </w:rPr>
        <w:t>trwania :</w:t>
      </w:r>
      <w:proofErr w:type="gramEnd"/>
      <w:r>
        <w:rPr>
          <w:color w:val="000000"/>
          <w:sz w:val="18"/>
        </w:rPr>
        <w:t xml:space="preserve"> 12.08.2019r. – 22.08.2019r. Przejazd: Autokar.</w:t>
      </w:r>
    </w:p>
    <w:p w:rsidR="00812CF0" w:rsidRDefault="006E1EB3">
      <w:pPr>
        <w:pStyle w:val="Standard"/>
        <w:numPr>
          <w:ilvl w:val="0"/>
          <w:numId w:val="3"/>
        </w:numPr>
        <w:shd w:val="clear" w:color="auto" w:fill="FFFFFF"/>
        <w:tabs>
          <w:tab w:val="right" w:pos="568"/>
          <w:tab w:val="left" w:leader="dot" w:pos="3261"/>
          <w:tab w:val="right" w:leader="dot" w:pos="5387"/>
        </w:tabs>
        <w:spacing w:before="60" w:line="360" w:lineRule="auto"/>
        <w:ind w:left="284" w:hanging="284"/>
      </w:pPr>
      <w:r>
        <w:rPr>
          <w:color w:val="000000"/>
          <w:sz w:val="18"/>
        </w:rPr>
        <w:t>Organizator: UKS ,,</w:t>
      </w:r>
      <w:proofErr w:type="spellStart"/>
      <w:r>
        <w:rPr>
          <w:color w:val="000000"/>
          <w:sz w:val="18"/>
        </w:rPr>
        <w:t>SameJudo</w:t>
      </w:r>
      <w:proofErr w:type="spellEnd"/>
      <w:r>
        <w:rPr>
          <w:color w:val="000000"/>
          <w:sz w:val="18"/>
        </w:rPr>
        <w:t>” ul. 11 Listopada 45, 05-091 Ząbki</w:t>
      </w:r>
    </w:p>
    <w:p w:rsidR="00812CF0" w:rsidRDefault="006E1EB3">
      <w:pPr>
        <w:pStyle w:val="Standard"/>
        <w:numPr>
          <w:ilvl w:val="0"/>
          <w:numId w:val="3"/>
        </w:numPr>
        <w:shd w:val="clear" w:color="auto" w:fill="FFFFFF"/>
        <w:tabs>
          <w:tab w:val="right" w:pos="568"/>
          <w:tab w:val="left" w:leader="dot" w:pos="3261"/>
          <w:tab w:val="right" w:leader="dot" w:pos="5387"/>
        </w:tabs>
        <w:spacing w:before="60" w:line="360" w:lineRule="auto"/>
        <w:ind w:left="284" w:hanging="284"/>
      </w:pPr>
      <w:r>
        <w:rPr>
          <w:color w:val="000000"/>
          <w:sz w:val="18"/>
        </w:rPr>
        <w:t xml:space="preserve">Zbiórka: 12.08.2019r (poniedziałek) godz. 8:00, Ząbki, parking  </w:t>
      </w:r>
      <w:proofErr w:type="spellStart"/>
      <w:r>
        <w:rPr>
          <w:color w:val="000000"/>
          <w:sz w:val="18"/>
        </w:rPr>
        <w:t>Kaufland</w:t>
      </w:r>
      <w:proofErr w:type="spellEnd"/>
      <w:r>
        <w:rPr>
          <w:color w:val="000000"/>
          <w:sz w:val="18"/>
        </w:rPr>
        <w:t xml:space="preserve"> </w:t>
      </w:r>
      <w:r>
        <w:rPr>
          <w:color w:val="000000"/>
          <w:sz w:val="18"/>
        </w:rPr>
        <w:br/>
      </w:r>
      <w:r>
        <w:rPr>
          <w:color w:val="000000"/>
          <w:sz w:val="18"/>
        </w:rPr>
        <w:t>ul. Powstańców 7</w:t>
      </w:r>
    </w:p>
    <w:p w:rsidR="00812CF0" w:rsidRDefault="006E1EB3">
      <w:pPr>
        <w:pStyle w:val="Standard"/>
        <w:numPr>
          <w:ilvl w:val="0"/>
          <w:numId w:val="3"/>
        </w:numPr>
        <w:shd w:val="clear" w:color="auto" w:fill="FFFFFF"/>
        <w:tabs>
          <w:tab w:val="right" w:pos="568"/>
          <w:tab w:val="left" w:leader="dot" w:pos="3261"/>
          <w:tab w:val="right" w:leader="dot" w:pos="5387"/>
        </w:tabs>
        <w:spacing w:before="60" w:line="360" w:lineRule="auto"/>
        <w:ind w:left="284" w:hanging="284"/>
      </w:pPr>
      <w:r>
        <w:rPr>
          <w:sz w:val="18"/>
        </w:rPr>
        <w:t>Powrót:</w:t>
      </w:r>
      <w:r>
        <w:t xml:space="preserve"> </w:t>
      </w:r>
      <w:r>
        <w:rPr>
          <w:color w:val="000000"/>
          <w:sz w:val="18"/>
        </w:rPr>
        <w:t>22.08.2019r</w:t>
      </w:r>
      <w:r>
        <w:rPr>
          <w:sz w:val="18"/>
          <w:szCs w:val="18"/>
        </w:rPr>
        <w:t xml:space="preserve"> (czwartek) godz. 15:00, Ząbki, parking  </w:t>
      </w:r>
      <w:proofErr w:type="spellStart"/>
      <w:r>
        <w:rPr>
          <w:sz w:val="18"/>
          <w:szCs w:val="18"/>
        </w:rPr>
        <w:t>Kaufland</w:t>
      </w:r>
      <w:proofErr w:type="spellEnd"/>
      <w:r>
        <w:rPr>
          <w:sz w:val="18"/>
          <w:szCs w:val="18"/>
        </w:rPr>
        <w:t xml:space="preserve"> ul. Powstańców 7</w:t>
      </w:r>
    </w:p>
    <w:p w:rsidR="00812CF0" w:rsidRDefault="00812CF0">
      <w:pPr>
        <w:pStyle w:val="Default"/>
      </w:pPr>
    </w:p>
    <w:p w:rsidR="00812CF0" w:rsidRDefault="00812CF0">
      <w:pPr>
        <w:pStyle w:val="Standard"/>
        <w:shd w:val="clear" w:color="auto" w:fill="FFFFFF"/>
        <w:spacing w:line="197" w:lineRule="exact"/>
        <w:rPr>
          <w:color w:val="000000"/>
          <w:sz w:val="17"/>
        </w:rPr>
      </w:pPr>
    </w:p>
    <w:p w:rsidR="00812CF0" w:rsidRDefault="006E1EB3">
      <w:pPr>
        <w:pStyle w:val="Standard"/>
        <w:shd w:val="clear" w:color="auto" w:fill="FFFFFF"/>
        <w:spacing w:line="408" w:lineRule="auto"/>
        <w:jc w:val="both"/>
      </w:pPr>
      <w:r>
        <w:rPr>
          <w:b/>
          <w:color w:val="000000"/>
        </w:rPr>
        <w:t xml:space="preserve">II. </w:t>
      </w:r>
      <w:r>
        <w:rPr>
          <w:b/>
          <w:color w:val="000000"/>
        </w:rPr>
        <w:t>WNIOSEK I ZGODA RODZICÓW (OPIEKUNÓW) O SKIEROWANIE DZIECKA NA PLACÓWKĘ WYPOCZYNKU</w:t>
      </w:r>
    </w:p>
    <w:p w:rsidR="00812CF0" w:rsidRDefault="006E1EB3">
      <w:pPr>
        <w:pStyle w:val="Standard"/>
        <w:numPr>
          <w:ilvl w:val="0"/>
          <w:numId w:val="15"/>
        </w:numPr>
        <w:shd w:val="clear" w:color="auto" w:fill="FFFFFF"/>
        <w:tabs>
          <w:tab w:val="right" w:leader="dot" w:pos="7144"/>
        </w:tabs>
        <w:spacing w:before="60" w:line="360" w:lineRule="auto"/>
        <w:ind w:left="340" w:hanging="340"/>
      </w:pPr>
      <w:r>
        <w:rPr>
          <w:color w:val="000000"/>
          <w:sz w:val="18"/>
        </w:rPr>
        <w:t xml:space="preserve">Imię i nazwisko dziecka  </w:t>
      </w:r>
      <w:r>
        <w:rPr>
          <w:color w:val="000000"/>
          <w:sz w:val="18"/>
        </w:rPr>
        <w:tab/>
      </w:r>
    </w:p>
    <w:p w:rsidR="00812CF0" w:rsidRDefault="006E1EB3">
      <w:pPr>
        <w:pStyle w:val="Standard"/>
        <w:numPr>
          <w:ilvl w:val="0"/>
          <w:numId w:val="9"/>
        </w:numPr>
        <w:shd w:val="clear" w:color="auto" w:fill="FFFFFF"/>
        <w:tabs>
          <w:tab w:val="right" w:leader="dot" w:pos="7144"/>
        </w:tabs>
        <w:spacing w:before="60" w:line="360" w:lineRule="auto"/>
        <w:ind w:left="340" w:hanging="340"/>
      </w:pPr>
      <w:r>
        <w:rPr>
          <w:sz w:val="18"/>
        </w:rPr>
        <w:t xml:space="preserve">Imiona i nazwiska rodziców, numery telefonów </w:t>
      </w:r>
      <w:r>
        <w:rPr>
          <w:color w:val="000000"/>
          <w:sz w:val="18"/>
        </w:rPr>
        <w:tab/>
      </w:r>
    </w:p>
    <w:p w:rsidR="00812CF0" w:rsidRDefault="006E1EB3">
      <w:pPr>
        <w:pStyle w:val="Standard"/>
        <w:shd w:val="clear" w:color="auto" w:fill="FFFFFF"/>
        <w:tabs>
          <w:tab w:val="right" w:leader="dot" w:pos="7144"/>
        </w:tabs>
        <w:spacing w:before="60" w:line="360" w:lineRule="auto"/>
        <w:ind w:left="340"/>
      </w:pPr>
      <w:r>
        <w:rPr>
          <w:color w:val="000000"/>
          <w:sz w:val="18"/>
        </w:rPr>
        <w:tab/>
      </w:r>
    </w:p>
    <w:p w:rsidR="00812CF0" w:rsidRDefault="006E1EB3">
      <w:pPr>
        <w:pStyle w:val="Standard"/>
        <w:numPr>
          <w:ilvl w:val="0"/>
          <w:numId w:val="9"/>
        </w:numPr>
        <w:shd w:val="clear" w:color="auto" w:fill="FFFFFF"/>
        <w:tabs>
          <w:tab w:val="right" w:leader="dot" w:pos="7144"/>
        </w:tabs>
        <w:spacing w:before="60" w:line="360" w:lineRule="auto"/>
        <w:ind w:left="340" w:hanging="340"/>
      </w:pPr>
      <w:r>
        <w:rPr>
          <w:color w:val="000000"/>
          <w:sz w:val="18"/>
        </w:rPr>
        <w:t xml:space="preserve">Data urodzenia   </w:t>
      </w:r>
      <w:r>
        <w:rPr>
          <w:color w:val="000000"/>
          <w:sz w:val="18"/>
        </w:rPr>
        <w:tab/>
      </w:r>
    </w:p>
    <w:p w:rsidR="00812CF0" w:rsidRDefault="006E1EB3">
      <w:pPr>
        <w:pStyle w:val="Standard"/>
        <w:numPr>
          <w:ilvl w:val="0"/>
          <w:numId w:val="9"/>
        </w:numPr>
        <w:shd w:val="clear" w:color="auto" w:fill="FFFFFF"/>
        <w:tabs>
          <w:tab w:val="left" w:leader="dot" w:pos="5302"/>
          <w:tab w:val="right" w:leader="dot" w:pos="7144"/>
        </w:tabs>
        <w:spacing w:before="60" w:line="360" w:lineRule="auto"/>
        <w:ind w:left="340" w:hanging="340"/>
      </w:pPr>
      <w:r>
        <w:rPr>
          <w:color w:val="000000"/>
          <w:sz w:val="18"/>
        </w:rPr>
        <w:t xml:space="preserve">Adres zamieszkania 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812CF0" w:rsidRDefault="006E1EB3">
      <w:pPr>
        <w:pStyle w:val="Standard"/>
        <w:numPr>
          <w:ilvl w:val="0"/>
          <w:numId w:val="9"/>
        </w:numPr>
        <w:shd w:val="clear" w:color="auto" w:fill="FFFFFF"/>
        <w:tabs>
          <w:tab w:val="left" w:leader="dot" w:pos="5727"/>
          <w:tab w:val="right" w:leader="dot" w:pos="7144"/>
        </w:tabs>
        <w:spacing w:before="60" w:line="360" w:lineRule="auto"/>
        <w:ind w:left="340" w:hanging="340"/>
      </w:pPr>
      <w:r>
        <w:rPr>
          <w:color w:val="000000"/>
          <w:sz w:val="18"/>
        </w:rPr>
        <w:t xml:space="preserve">Adres zamieszkania lub pobyt rodziców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812CF0" w:rsidRDefault="006E1EB3">
      <w:pPr>
        <w:pStyle w:val="Standard"/>
        <w:shd w:val="clear" w:color="auto" w:fill="FFFFFF"/>
        <w:tabs>
          <w:tab w:val="left" w:leader="dot" w:pos="5727"/>
          <w:tab w:val="right" w:leader="dot" w:pos="7144"/>
        </w:tabs>
        <w:spacing w:before="60" w:line="360" w:lineRule="auto"/>
        <w:ind w:left="340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812CF0" w:rsidRDefault="006E1EB3">
      <w:pPr>
        <w:pStyle w:val="Standard"/>
        <w:shd w:val="clear" w:color="auto" w:fill="FFFFFF"/>
        <w:tabs>
          <w:tab w:val="left" w:leader="dot" w:pos="5727"/>
          <w:tab w:val="right" w:leader="dot" w:pos="7144"/>
        </w:tabs>
        <w:spacing w:before="60" w:line="360" w:lineRule="auto"/>
        <w:ind w:left="340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812CF0" w:rsidRDefault="00812CF0">
      <w:pPr>
        <w:pStyle w:val="Standard"/>
        <w:shd w:val="clear" w:color="auto" w:fill="FFFFFF"/>
        <w:spacing w:line="192" w:lineRule="exact"/>
        <w:ind w:left="340" w:right="614"/>
      </w:pPr>
    </w:p>
    <w:p w:rsidR="00812CF0" w:rsidRDefault="006E1EB3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</w:pPr>
      <w:r>
        <w:rPr>
          <w:sz w:val="18"/>
          <w:szCs w:val="18"/>
        </w:rPr>
        <w:t xml:space="preserve">6. </w:t>
      </w:r>
      <w:r>
        <w:rPr>
          <w:sz w:val="18"/>
          <w:szCs w:val="18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812CF0" w:rsidRDefault="00812CF0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  <w:rPr>
          <w:sz w:val="18"/>
        </w:rPr>
      </w:pP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lastRenderedPageBreak/>
        <w:tab/>
      </w:r>
    </w:p>
    <w:p w:rsidR="00812CF0" w:rsidRDefault="006E1EB3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</w:pPr>
      <w:r>
        <w:rPr>
          <w:color w:val="000000"/>
          <w:sz w:val="18"/>
          <w:szCs w:val="18"/>
        </w:rPr>
        <w:t xml:space="preserve">7. Istotne dane o stanie zdrowia </w:t>
      </w:r>
      <w:r>
        <w:rPr>
          <w:color w:val="000000"/>
          <w:sz w:val="18"/>
          <w:szCs w:val="18"/>
        </w:rPr>
        <w:t>uczestnika wypoczynku, rozwoju psychofizycznym i stosowanej diecie (np. na co uczestnik jest uczulony, jak znosi jazdę samochodem, czy przyjmuje stale leki i w jakich dawkach, czy nosi aparat ortodontyczny lub okulary)</w:t>
      </w:r>
    </w:p>
    <w:p w:rsidR="00812CF0" w:rsidRDefault="00812CF0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  <w:rPr>
          <w:color w:val="000000"/>
          <w:sz w:val="16"/>
        </w:rPr>
      </w:pP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tab/>
      </w:r>
    </w:p>
    <w:p w:rsidR="00812CF0" w:rsidRDefault="006E1EB3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</w:pPr>
      <w:r>
        <w:rPr>
          <w:b/>
          <w:sz w:val="18"/>
          <w:szCs w:val="18"/>
        </w:rPr>
        <w:t>STWIERDZAM, ŻE PODAŁAM(EM) WSZ</w:t>
      </w:r>
      <w:r>
        <w:rPr>
          <w:b/>
          <w:sz w:val="18"/>
          <w:szCs w:val="18"/>
        </w:rPr>
        <w:t>YSTKIE ZNANE MI INFORMACJE O DZIECKU, KTÓRE MOGĄ POMÓC W ZAPEWNIENIU WŁAŚCIWEJ OPIEKI W CZASIE POBYTU DZIECKA W PLACÓWCE WYPOCZYNKU.</w:t>
      </w:r>
    </w:p>
    <w:p w:rsidR="00812CF0" w:rsidRDefault="00812CF0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  <w:rPr>
          <w:b/>
          <w:color w:val="000000"/>
          <w:sz w:val="18"/>
          <w:szCs w:val="18"/>
        </w:rPr>
      </w:pPr>
    </w:p>
    <w:p w:rsidR="00812CF0" w:rsidRDefault="006E1EB3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</w:pPr>
      <w:r>
        <w:rPr>
          <w:color w:val="000000"/>
          <w:sz w:val="18"/>
          <w:szCs w:val="18"/>
        </w:rPr>
        <w:t>o szczepieniach ochronnych (wraz z podaniem roku lub przedstawienie książeczki zdrowia z aktualnym wpisem szczepień):</w:t>
      </w:r>
    </w:p>
    <w:p w:rsidR="00812CF0" w:rsidRDefault="00812CF0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</w:tabs>
        <w:rPr>
          <w:color w:val="000000"/>
          <w:sz w:val="18"/>
          <w:szCs w:val="18"/>
        </w:rPr>
      </w:pP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  <w:sz w:val="18"/>
          <w:szCs w:val="18"/>
        </w:rPr>
        <w:t>tęż</w:t>
      </w:r>
      <w:r>
        <w:rPr>
          <w:color w:val="000000"/>
          <w:sz w:val="18"/>
          <w:szCs w:val="18"/>
        </w:rPr>
        <w:t xml:space="preserve">ec </w:t>
      </w: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  <w:sz w:val="18"/>
          <w:szCs w:val="18"/>
        </w:rPr>
        <w:t xml:space="preserve">błonica </w:t>
      </w: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  <w:sz w:val="18"/>
          <w:szCs w:val="18"/>
        </w:rPr>
        <w:t xml:space="preserve">dur </w:t>
      </w: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  <w:sz w:val="18"/>
          <w:szCs w:val="18"/>
        </w:rPr>
        <w:t xml:space="preserve">inne </w:t>
      </w:r>
      <w:r>
        <w:rPr>
          <w:color w:val="000000"/>
        </w:rPr>
        <w:tab/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</w:rPr>
        <w:tab/>
      </w:r>
    </w:p>
    <w:tbl>
      <w:tblPr>
        <w:tblW w:w="44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5"/>
        <w:gridCol w:w="406"/>
        <w:gridCol w:w="406"/>
        <w:gridCol w:w="406"/>
      </w:tblGrid>
      <w:tr w:rsidR="00812CF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F0" w:rsidRDefault="00812CF0">
            <w:pPr>
              <w:pStyle w:val="Standard"/>
              <w:tabs>
                <w:tab w:val="right" w:leader="dot" w:pos="6804"/>
              </w:tabs>
              <w:spacing w:line="408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  <w:sz w:val="18"/>
          <w:szCs w:val="18"/>
        </w:rPr>
        <w:t>oraz numer PESEL uczestnika</w:t>
      </w:r>
    </w:p>
    <w:p w:rsidR="00812CF0" w:rsidRDefault="006E1EB3">
      <w:pPr>
        <w:pStyle w:val="Standard"/>
        <w:tabs>
          <w:tab w:val="right" w:leader="dot" w:pos="6804"/>
        </w:tabs>
        <w:spacing w:line="408" w:lineRule="auto"/>
      </w:pPr>
      <w:r>
        <w:rPr>
          <w:color w:val="000000"/>
          <w:sz w:val="18"/>
          <w:szCs w:val="18"/>
        </w:rPr>
        <w:t xml:space="preserve">  </w:t>
      </w:r>
    </w:p>
    <w:p w:rsidR="00812CF0" w:rsidRDefault="00812CF0">
      <w:pPr>
        <w:pStyle w:val="Standard"/>
        <w:tabs>
          <w:tab w:val="right" w:leader="dot" w:pos="6804"/>
        </w:tabs>
        <w:spacing w:line="408" w:lineRule="auto"/>
        <w:rPr>
          <w:color w:val="000000"/>
          <w:sz w:val="18"/>
          <w:szCs w:val="18"/>
        </w:rPr>
      </w:pPr>
    </w:p>
    <w:p w:rsidR="00812CF0" w:rsidRDefault="006E1EB3">
      <w:pPr>
        <w:pStyle w:val="Standard"/>
      </w:pPr>
      <w:r>
        <w:rPr>
          <w:rFonts w:ascii="TimesNewRoman,Bold" w:hAnsi="TimesNewRoman,Bold" w:cs="TimesNewRoman,Bold"/>
          <w:b/>
          <w:bCs/>
        </w:rPr>
        <w:t xml:space="preserve">Wyrażam zgodę na przetwarzanie danych osobowych zawartych w karcie kwalifikacyjnej na potrzeby niezbędne do zapewnienia bezpieczeństwa i ochrony zdrowia uczestnika </w:t>
      </w:r>
      <w:r>
        <w:rPr>
          <w:rFonts w:ascii="TimesNewRoman,Bold" w:hAnsi="TimesNewRoman,Bold" w:cs="TimesNewRoman,Bold"/>
          <w:b/>
          <w:bCs/>
        </w:rPr>
        <w:t xml:space="preserve">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</w:rPr>
        <w:t>późn</w:t>
      </w:r>
      <w:proofErr w:type="spellEnd"/>
      <w:r>
        <w:rPr>
          <w:rFonts w:ascii="TimesNewRoman,Bold" w:hAnsi="TimesNewRoman,Bold" w:cs="TimesNewRoman,Bold"/>
          <w:b/>
          <w:bCs/>
        </w:rPr>
        <w:t>. zm.)).</w:t>
      </w: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6E1EB3">
      <w:pPr>
        <w:pStyle w:val="Standard"/>
      </w:pPr>
      <w:r>
        <w:rPr>
          <w:rFonts w:ascii="TimesNewRoman" w:hAnsi="TimesNewRoman" w:cs="TimesNewRoman"/>
        </w:rPr>
        <w:t>.............................                                       ...............................................</w:t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rFonts w:ascii="TimesNewRoman" w:hAnsi="TimesNewRoman" w:cs="TimesNewRoman"/>
        </w:rPr>
        <w:t xml:space="preserve">        (d</w:t>
      </w:r>
      <w:r>
        <w:rPr>
          <w:rFonts w:ascii="TimesNewRoman" w:hAnsi="TimesNewRoman" w:cs="TimesNewRoman"/>
        </w:rPr>
        <w:t>ata)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                    </w:t>
      </w:r>
      <w:proofErr w:type="gramStart"/>
      <w:r>
        <w:rPr>
          <w:rFonts w:ascii="TimesNewRoman" w:hAnsi="TimesNewRoman" w:cs="TimesNewRoman"/>
        </w:rPr>
        <w:t xml:space="preserve">   (</w:t>
      </w:r>
      <w:proofErr w:type="gramEnd"/>
      <w:r>
        <w:rPr>
          <w:rFonts w:ascii="TimesNewRoman" w:hAnsi="TimesNewRoman" w:cs="TimesNewRoman"/>
        </w:rPr>
        <w:t>podpis  opiekuna/pełnoletniego opiekuna)</w:t>
      </w: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812CF0">
      <w:pPr>
        <w:pStyle w:val="Textbody"/>
        <w:spacing w:line="408" w:lineRule="auto"/>
        <w:jc w:val="both"/>
        <w:rPr>
          <w:b/>
        </w:rPr>
      </w:pPr>
    </w:p>
    <w:p w:rsidR="00812CF0" w:rsidRDefault="006E1EB3">
      <w:pPr>
        <w:pStyle w:val="Textbody"/>
        <w:spacing w:line="408" w:lineRule="auto"/>
        <w:jc w:val="both"/>
      </w:pPr>
      <w:r>
        <w:rPr>
          <w:b/>
        </w:rPr>
        <w:t>III. WARUNKI UCZESTNICTWA</w:t>
      </w:r>
    </w:p>
    <w:p w:rsidR="00812CF0" w:rsidRDefault="006E1EB3">
      <w:pPr>
        <w:pStyle w:val="Standard"/>
        <w:numPr>
          <w:ilvl w:val="0"/>
          <w:numId w:val="16"/>
        </w:numPr>
        <w:shd w:val="clear" w:color="auto" w:fill="FFFFFF"/>
        <w:tabs>
          <w:tab w:val="left" w:leader="dot" w:pos="4721"/>
          <w:tab w:val="right" w:leader="dot" w:pos="5004"/>
        </w:tabs>
        <w:spacing w:before="60" w:line="360" w:lineRule="auto"/>
      </w:pPr>
      <w:r>
        <w:rPr>
          <w:sz w:val="18"/>
        </w:rPr>
        <w:t>Podstawą uczestnictwa w obozie jest uiszczenie kosztów pobytu dziecka w wysokości  1550</w:t>
      </w:r>
      <w:proofErr w:type="gramStart"/>
      <w:r>
        <w:rPr>
          <w:sz w:val="18"/>
        </w:rPr>
        <w:t>zł  (</w:t>
      </w:r>
      <w:proofErr w:type="gramEnd"/>
      <w:r>
        <w:rPr>
          <w:sz w:val="18"/>
        </w:rPr>
        <w:t>słownie: tysiąc pięćset pięćdziesiąt złotych) a także od</w:t>
      </w:r>
      <w:r>
        <w:rPr>
          <w:sz w:val="18"/>
        </w:rPr>
        <w:t>danie karty kwalifikacyjnej do 10.06.2019r</w:t>
      </w:r>
    </w:p>
    <w:p w:rsidR="00812CF0" w:rsidRDefault="006E1EB3">
      <w:pPr>
        <w:pStyle w:val="Standard"/>
        <w:numPr>
          <w:ilvl w:val="0"/>
          <w:numId w:val="13"/>
        </w:numPr>
        <w:shd w:val="clear" w:color="auto" w:fill="FFFFFF"/>
        <w:tabs>
          <w:tab w:val="left" w:leader="dot" w:pos="4721"/>
          <w:tab w:val="right" w:leader="dot" w:pos="5004"/>
        </w:tabs>
        <w:spacing w:before="60" w:line="360" w:lineRule="auto"/>
      </w:pPr>
      <w:r>
        <w:rPr>
          <w:sz w:val="18"/>
        </w:rPr>
        <w:t>Uczestnicy obozu są ubezpieczeni od następstw nieszczęśliwych wypadków w okresie od dnia rozpoczęcia do dnia zakończenia imprezy.</w:t>
      </w:r>
    </w:p>
    <w:p w:rsidR="00812CF0" w:rsidRDefault="006E1EB3">
      <w:pPr>
        <w:pStyle w:val="Standard"/>
        <w:numPr>
          <w:ilvl w:val="0"/>
          <w:numId w:val="13"/>
        </w:numPr>
        <w:shd w:val="clear" w:color="auto" w:fill="FFFFFF"/>
        <w:tabs>
          <w:tab w:val="left" w:leader="dot" w:pos="4721"/>
          <w:tab w:val="right" w:leader="dot" w:pos="5004"/>
        </w:tabs>
        <w:spacing w:before="60" w:line="360" w:lineRule="auto"/>
      </w:pPr>
      <w:r>
        <w:rPr>
          <w:sz w:val="18"/>
        </w:rPr>
        <w:t>Organizator nie odpowiada za utratę mienia uczestników na skutek kradzieży, zguby l</w:t>
      </w:r>
      <w:r>
        <w:rPr>
          <w:sz w:val="18"/>
        </w:rPr>
        <w:t>ub</w:t>
      </w:r>
    </w:p>
    <w:p w:rsidR="00812CF0" w:rsidRDefault="006E1EB3">
      <w:pPr>
        <w:pStyle w:val="Standard"/>
        <w:shd w:val="clear" w:color="auto" w:fill="FFFFFF"/>
        <w:tabs>
          <w:tab w:val="left" w:leader="dot" w:pos="6881"/>
          <w:tab w:val="right" w:leader="dot" w:pos="7164"/>
        </w:tabs>
        <w:spacing w:before="60" w:line="360" w:lineRule="auto"/>
        <w:ind w:left="360"/>
      </w:pPr>
      <w:r>
        <w:rPr>
          <w:sz w:val="18"/>
        </w:rPr>
        <w:t>zniszczenia, organizator nie ponosi także odpowiedzialności za pieniądze, przedmioty</w:t>
      </w:r>
    </w:p>
    <w:p w:rsidR="00812CF0" w:rsidRDefault="006E1EB3">
      <w:pPr>
        <w:pStyle w:val="Standard"/>
        <w:shd w:val="clear" w:color="auto" w:fill="FFFFFF"/>
        <w:tabs>
          <w:tab w:val="left" w:leader="dot" w:pos="6881"/>
          <w:tab w:val="right" w:leader="dot" w:pos="7164"/>
        </w:tabs>
        <w:spacing w:before="60" w:line="360" w:lineRule="auto"/>
        <w:ind w:left="360"/>
      </w:pPr>
      <w:r>
        <w:rPr>
          <w:sz w:val="18"/>
        </w:rPr>
        <w:t>wartościowe oraz rzeczy pozostawione przez uczestnika podczas pobytu na obozie i w</w:t>
      </w:r>
    </w:p>
    <w:p w:rsidR="00812CF0" w:rsidRDefault="006E1EB3">
      <w:pPr>
        <w:pStyle w:val="Standard"/>
        <w:shd w:val="clear" w:color="auto" w:fill="FFFFFF"/>
        <w:tabs>
          <w:tab w:val="left" w:leader="dot" w:pos="6881"/>
          <w:tab w:val="right" w:leader="dot" w:pos="7164"/>
        </w:tabs>
        <w:spacing w:before="60" w:line="360" w:lineRule="auto"/>
        <w:ind w:left="360"/>
      </w:pPr>
      <w:r>
        <w:rPr>
          <w:sz w:val="18"/>
        </w:rPr>
        <w:t>środkach transportu.</w:t>
      </w:r>
    </w:p>
    <w:p w:rsidR="00812CF0" w:rsidRDefault="006E1EB3">
      <w:pPr>
        <w:pStyle w:val="Standard"/>
        <w:numPr>
          <w:ilvl w:val="0"/>
          <w:numId w:val="13"/>
        </w:numPr>
        <w:shd w:val="clear" w:color="auto" w:fill="FFFFFF"/>
        <w:tabs>
          <w:tab w:val="left" w:leader="dot" w:pos="4721"/>
          <w:tab w:val="right" w:leader="dot" w:pos="5004"/>
        </w:tabs>
        <w:spacing w:before="60" w:line="360" w:lineRule="auto"/>
      </w:pPr>
      <w:r>
        <w:rPr>
          <w:sz w:val="18"/>
        </w:rPr>
        <w:t xml:space="preserve">Uczestnicy zobowiązani są do przestrzegania regulaminu </w:t>
      </w:r>
      <w:r>
        <w:rPr>
          <w:sz w:val="18"/>
        </w:rPr>
        <w:t>obozu.</w:t>
      </w:r>
    </w:p>
    <w:p w:rsidR="00812CF0" w:rsidRDefault="006E1EB3">
      <w:pPr>
        <w:pStyle w:val="Standard"/>
        <w:numPr>
          <w:ilvl w:val="0"/>
          <w:numId w:val="13"/>
        </w:numPr>
        <w:shd w:val="clear" w:color="auto" w:fill="FFFFFF"/>
        <w:tabs>
          <w:tab w:val="left" w:leader="dot" w:pos="4721"/>
          <w:tab w:val="right" w:leader="dot" w:pos="5004"/>
        </w:tabs>
        <w:spacing w:before="60" w:line="360" w:lineRule="auto"/>
      </w:pPr>
      <w:r>
        <w:rPr>
          <w:sz w:val="18"/>
        </w:rPr>
        <w:t>Za ewentualne szkody wyrządzone przez dziecko odpowiadają rodzice, którzy po</w:t>
      </w:r>
    </w:p>
    <w:p w:rsidR="00812CF0" w:rsidRDefault="006E1EB3">
      <w:pPr>
        <w:pStyle w:val="Standard"/>
        <w:shd w:val="clear" w:color="auto" w:fill="FFFFFF"/>
        <w:tabs>
          <w:tab w:val="left" w:leader="dot" w:pos="6881"/>
          <w:tab w:val="right" w:leader="dot" w:pos="7164"/>
        </w:tabs>
        <w:spacing w:before="60" w:line="360" w:lineRule="auto"/>
        <w:ind w:left="360"/>
      </w:pPr>
      <w:r>
        <w:rPr>
          <w:sz w:val="18"/>
        </w:rPr>
        <w:t>zakończeniu obozu zostaną obciążeni rachunkiem za straty.</w:t>
      </w:r>
    </w:p>
    <w:p w:rsidR="00812CF0" w:rsidRDefault="006E1EB3">
      <w:pPr>
        <w:pStyle w:val="Standard"/>
        <w:numPr>
          <w:ilvl w:val="0"/>
          <w:numId w:val="13"/>
        </w:numPr>
        <w:shd w:val="clear" w:color="auto" w:fill="FFFFFF"/>
        <w:tabs>
          <w:tab w:val="left" w:leader="dot" w:pos="4721"/>
          <w:tab w:val="right" w:leader="dot" w:pos="5004"/>
        </w:tabs>
        <w:spacing w:before="60" w:line="360" w:lineRule="auto"/>
      </w:pPr>
      <w:r>
        <w:rPr>
          <w:sz w:val="18"/>
        </w:rPr>
        <w:t>Uczestnikom nie przysługuje zwrot świadczeń niewykorzystanych w trakcie trwania</w:t>
      </w:r>
    </w:p>
    <w:p w:rsidR="00812CF0" w:rsidRDefault="006E1EB3">
      <w:pPr>
        <w:pStyle w:val="Standard"/>
        <w:shd w:val="clear" w:color="auto" w:fill="FFFFFF"/>
        <w:tabs>
          <w:tab w:val="left" w:leader="dot" w:pos="6521"/>
          <w:tab w:val="right" w:leader="dot" w:pos="6804"/>
        </w:tabs>
        <w:spacing w:before="60" w:line="360" w:lineRule="auto"/>
      </w:pPr>
      <w:r>
        <w:rPr>
          <w:sz w:val="18"/>
        </w:rPr>
        <w:t xml:space="preserve">        obozu (np. choroba w czasi</w:t>
      </w:r>
      <w:r>
        <w:rPr>
          <w:sz w:val="18"/>
        </w:rPr>
        <w:t>e obozu, wcześniejszy wyjazd z obozu).</w:t>
      </w:r>
    </w:p>
    <w:p w:rsidR="00812CF0" w:rsidRDefault="006E1EB3">
      <w:pPr>
        <w:pStyle w:val="Standard"/>
        <w:shd w:val="clear" w:color="auto" w:fill="FFFFFF"/>
        <w:tabs>
          <w:tab w:val="left" w:leader="dot" w:pos="6521"/>
          <w:tab w:val="right" w:leader="dot" w:pos="6804"/>
        </w:tabs>
        <w:spacing w:before="60" w:line="360" w:lineRule="auto"/>
      </w:pPr>
      <w:r>
        <w:rPr>
          <w:sz w:val="18"/>
        </w:rPr>
        <w:t xml:space="preserve">7.    Wyrażam zgodę na wykorzystanie wizerunku mojego dziecka w celach marketingowych  </w:t>
      </w:r>
    </w:p>
    <w:p w:rsidR="00812CF0" w:rsidRDefault="006E1EB3">
      <w:pPr>
        <w:pStyle w:val="Standard"/>
        <w:shd w:val="clear" w:color="auto" w:fill="FFFFFF"/>
        <w:tabs>
          <w:tab w:val="left" w:leader="dot" w:pos="6521"/>
          <w:tab w:val="right" w:leader="dot" w:pos="6804"/>
        </w:tabs>
        <w:spacing w:before="60" w:line="360" w:lineRule="auto"/>
      </w:pPr>
      <w:r>
        <w:rPr>
          <w:sz w:val="18"/>
        </w:rPr>
        <w:t xml:space="preserve">       prowadzonych przez </w:t>
      </w:r>
      <w:proofErr w:type="spellStart"/>
      <w:proofErr w:type="gramStart"/>
      <w:r>
        <w:rPr>
          <w:sz w:val="18"/>
        </w:rPr>
        <w:t>UKS”SameJudo</w:t>
      </w:r>
      <w:proofErr w:type="spellEnd"/>
      <w:proofErr w:type="gramEnd"/>
      <w:r>
        <w:rPr>
          <w:sz w:val="18"/>
        </w:rPr>
        <w:t>”</w:t>
      </w:r>
    </w:p>
    <w:p w:rsidR="00812CF0" w:rsidRDefault="00812CF0">
      <w:pPr>
        <w:pStyle w:val="Standard"/>
        <w:shd w:val="clear" w:color="auto" w:fill="FFFFFF"/>
        <w:tabs>
          <w:tab w:val="left" w:leader="dot" w:pos="6881"/>
          <w:tab w:val="right" w:leader="dot" w:pos="7164"/>
        </w:tabs>
        <w:spacing w:before="60" w:line="360" w:lineRule="auto"/>
        <w:ind w:left="360"/>
        <w:rPr>
          <w:sz w:val="18"/>
        </w:rPr>
      </w:pPr>
    </w:p>
    <w:p w:rsidR="00812CF0" w:rsidRDefault="00812CF0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  <w:tab w:val="right" w:leader="dot" w:pos="6804"/>
        </w:tabs>
        <w:rPr>
          <w:sz w:val="18"/>
        </w:rPr>
      </w:pPr>
    </w:p>
    <w:p w:rsidR="00812CF0" w:rsidRDefault="006E1EB3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  <w:tab w:val="right" w:leader="dot" w:pos="6804"/>
        </w:tabs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12CF0" w:rsidRDefault="006E1EB3">
      <w:pPr>
        <w:pStyle w:val="Standard"/>
        <w:tabs>
          <w:tab w:val="center" w:pos="1418"/>
          <w:tab w:val="center" w:pos="5103"/>
          <w:tab w:val="right" w:leader="dot" w:pos="6804"/>
        </w:tabs>
      </w:pPr>
      <w:r>
        <w:rPr>
          <w:sz w:val="18"/>
        </w:rPr>
        <w:tab/>
        <w:t>(</w:t>
      </w:r>
      <w:r>
        <w:rPr>
          <w:color w:val="000000"/>
          <w:sz w:val="17"/>
        </w:rPr>
        <w:t>data)</w:t>
      </w:r>
      <w:r>
        <w:rPr>
          <w:color w:val="000000"/>
          <w:sz w:val="17"/>
        </w:rPr>
        <w:tab/>
      </w:r>
      <w:r>
        <w:rPr>
          <w:color w:val="000000"/>
          <w:sz w:val="16"/>
        </w:rPr>
        <w:t>(podpis rodzica/opiekuna)</w:t>
      </w:r>
    </w:p>
    <w:p w:rsidR="00812CF0" w:rsidRDefault="00812CF0">
      <w:pPr>
        <w:pStyle w:val="Standard"/>
        <w:shd w:val="clear" w:color="auto" w:fill="FFFFFF"/>
        <w:spacing w:line="408" w:lineRule="auto"/>
        <w:rPr>
          <w:b/>
          <w:color w:val="000000"/>
        </w:rPr>
      </w:pPr>
    </w:p>
    <w:p w:rsidR="00812CF0" w:rsidRDefault="00812CF0">
      <w:pPr>
        <w:pStyle w:val="Standard"/>
        <w:shd w:val="clear" w:color="auto" w:fill="FFFFFF"/>
        <w:spacing w:line="408" w:lineRule="auto"/>
        <w:rPr>
          <w:b/>
          <w:color w:val="000000"/>
        </w:rPr>
      </w:pPr>
    </w:p>
    <w:p w:rsidR="00812CF0" w:rsidRDefault="00812CF0">
      <w:pPr>
        <w:pStyle w:val="Standard"/>
        <w:shd w:val="clear" w:color="auto" w:fill="FFFFFF"/>
        <w:spacing w:line="408" w:lineRule="auto"/>
        <w:rPr>
          <w:b/>
          <w:color w:val="000000"/>
        </w:rPr>
      </w:pPr>
    </w:p>
    <w:p w:rsidR="00812CF0" w:rsidRDefault="006E1EB3">
      <w:pPr>
        <w:pStyle w:val="Standard"/>
        <w:tabs>
          <w:tab w:val="left" w:pos="142"/>
          <w:tab w:val="right" w:leader="dot" w:pos="2694"/>
          <w:tab w:val="left" w:pos="3544"/>
          <w:tab w:val="right" w:leader="dot" w:pos="6521"/>
          <w:tab w:val="right" w:leader="dot" w:pos="6804"/>
        </w:tabs>
      </w:pPr>
      <w:r>
        <w:rPr>
          <w:color w:val="000000"/>
          <w:sz w:val="16"/>
        </w:rPr>
        <w:tab/>
      </w:r>
    </w:p>
    <w:sectPr w:rsidR="00812CF0">
      <w:pgSz w:w="16838" w:h="11906" w:orient="landscape"/>
      <w:pgMar w:top="284" w:right="1247" w:bottom="709" w:left="1276" w:header="708" w:footer="708" w:gutter="0"/>
      <w:cols w:num="2" w:space="708" w:equalWidth="0">
        <w:col w:w="6788" w:space="708"/>
        <w:col w:w="681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B3" w:rsidRDefault="006E1EB3">
      <w:r>
        <w:separator/>
      </w:r>
    </w:p>
  </w:endnote>
  <w:endnote w:type="continuationSeparator" w:id="0">
    <w:p w:rsidR="006E1EB3" w:rsidRDefault="006E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TimesNewRoman,Bol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B3" w:rsidRDefault="006E1EB3">
      <w:r>
        <w:rPr>
          <w:color w:val="000000"/>
        </w:rPr>
        <w:separator/>
      </w:r>
    </w:p>
  </w:footnote>
  <w:footnote w:type="continuationSeparator" w:id="0">
    <w:p w:rsidR="006E1EB3" w:rsidRDefault="006E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2E"/>
    <w:multiLevelType w:val="multilevel"/>
    <w:tmpl w:val="45E4C484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BB38B3"/>
    <w:multiLevelType w:val="multilevel"/>
    <w:tmpl w:val="E29AA88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5249D9"/>
    <w:multiLevelType w:val="multilevel"/>
    <w:tmpl w:val="A7387C1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FD2557"/>
    <w:multiLevelType w:val="multilevel"/>
    <w:tmpl w:val="848EBEA2"/>
    <w:styleLink w:val="WWNum11"/>
    <w:lvl w:ilvl="0">
      <w:start w:val="1"/>
      <w:numFmt w:val="decimal"/>
      <w:lvlText w:val="%1."/>
      <w:lvlJc w:val="left"/>
      <w:pPr>
        <w:ind w:left="49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826EBB"/>
    <w:multiLevelType w:val="multilevel"/>
    <w:tmpl w:val="B74452F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E32ACE"/>
    <w:multiLevelType w:val="multilevel"/>
    <w:tmpl w:val="AE128D5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404530"/>
    <w:multiLevelType w:val="multilevel"/>
    <w:tmpl w:val="FE02156A"/>
    <w:styleLink w:val="WWNum2"/>
    <w:lvl w:ilvl="0">
      <w:start w:val="1"/>
      <w:numFmt w:val="decimal"/>
      <w:lvlText w:val="%1."/>
      <w:lvlJc w:val="left"/>
      <w:pPr>
        <w:ind w:left="509" w:hanging="360"/>
      </w:pPr>
      <w:rPr>
        <w:b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C8401A"/>
    <w:multiLevelType w:val="multilevel"/>
    <w:tmpl w:val="B006440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864C82"/>
    <w:multiLevelType w:val="multilevel"/>
    <w:tmpl w:val="D0AE388C"/>
    <w:styleLink w:val="WWNum5"/>
    <w:lvl w:ilvl="0">
      <w:start w:val="1"/>
      <w:numFmt w:val="decimal"/>
      <w:lvlText w:val="%1."/>
      <w:lvlJc w:val="left"/>
      <w:pPr>
        <w:ind w:left="562" w:hanging="360"/>
      </w:pPr>
      <w:rPr>
        <w:b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A93230"/>
    <w:multiLevelType w:val="multilevel"/>
    <w:tmpl w:val="3612A92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904C83"/>
    <w:multiLevelType w:val="multilevel"/>
    <w:tmpl w:val="E6A868B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C42DD1"/>
    <w:multiLevelType w:val="multilevel"/>
    <w:tmpl w:val="E2D49750"/>
    <w:styleLink w:val="WWNum6"/>
    <w:lvl w:ilvl="0">
      <w:start w:val="1"/>
      <w:numFmt w:val="decimal"/>
      <w:lvlText w:val="%1."/>
      <w:lvlJc w:val="left"/>
      <w:pPr>
        <w:ind w:left="562" w:hanging="360"/>
      </w:pPr>
      <w:rPr>
        <w:b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5C7425"/>
    <w:multiLevelType w:val="multilevel"/>
    <w:tmpl w:val="0316E50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CF0"/>
    <w:rsid w:val="006E1EB3"/>
    <w:rsid w:val="00812CF0"/>
    <w:rsid w:val="00C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1988-F754-4039-A6DE-09DF313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right" w:leader="dot" w:pos="6804"/>
      </w:tabs>
      <w:outlineLvl w:val="0"/>
    </w:pPr>
    <w:rPr>
      <w:b/>
      <w:color w:val="000000"/>
      <w:sz w:val="1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hd w:val="clear" w:color="auto" w:fill="FFFFFF"/>
      <w:spacing w:before="168"/>
      <w:ind w:left="605"/>
      <w:jc w:val="center"/>
      <w:outlineLvl w:val="1"/>
    </w:pPr>
    <w:rPr>
      <w:b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right" w:leader="dot" w:pos="6804"/>
      </w:tabs>
    </w:pPr>
    <w:rPr>
      <w:color w:val="00000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shd w:val="clear" w:color="auto" w:fill="FFFFFF"/>
      <w:spacing w:before="120" w:line="288" w:lineRule="auto"/>
      <w:jc w:val="both"/>
    </w:pPr>
    <w:rPr>
      <w:b/>
      <w:color w:val="000000"/>
      <w:sz w:val="18"/>
    </w:rPr>
  </w:style>
  <w:style w:type="paragraph" w:styleId="Tekstpodstawowy3">
    <w:name w:val="Body Text 3"/>
    <w:basedOn w:val="Standard"/>
    <w:pPr>
      <w:shd w:val="clear" w:color="auto" w:fill="FFFFFF"/>
      <w:spacing w:line="408" w:lineRule="auto"/>
    </w:pPr>
    <w:rPr>
      <w:color w:val="000000"/>
      <w:sz w:val="1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b/>
      <w:sz w:val="16"/>
    </w:rPr>
  </w:style>
  <w:style w:type="character" w:customStyle="1" w:styleId="ListLabel2">
    <w:name w:val="ListLabel 2"/>
    <w:rPr>
      <w:b w:val="0"/>
      <w:i w:val="0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Tomasz Wojciechowski</dc:creator>
  <cp:lastModifiedBy>Marlena Kożuchowska</cp:lastModifiedBy>
  <cp:revision>2</cp:revision>
  <cp:lastPrinted>2016-04-11T10:22:00Z</cp:lastPrinted>
  <dcterms:created xsi:type="dcterms:W3CDTF">2019-05-09T12:17:00Z</dcterms:created>
  <dcterms:modified xsi:type="dcterms:W3CDTF">2019-05-09T12:17:00Z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